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56" w:rsidRPr="00FF3A56" w:rsidRDefault="000C4799" w:rsidP="00FF3A56">
      <w:pPr>
        <w:spacing w:before="120" w:after="120" w:line="240" w:lineRule="auto"/>
        <w:jc w:val="right"/>
        <w:rPr>
          <w:rFonts w:ascii="Arial Narrow" w:hAnsi="Arial Narrow" w:cs="Arial"/>
          <w:b/>
          <w:sz w:val="40"/>
          <w:szCs w:val="40"/>
        </w:rPr>
      </w:pPr>
      <w:r w:rsidRPr="000C4799">
        <w:rPr>
          <w:noProof/>
          <w:lang w:eastAsia="fr-CA"/>
        </w:rPr>
        <w:pict>
          <v:group id="Group 34" o:spid="_x0000_s1026" style="position:absolute;left:0;text-align:left;margin-left:-13.75pt;margin-top:-12.45pt;width:175.85pt;height:80.3pt;z-index:251657728" coordorigin="599,639" coordsize="3517,16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TOQuBfPHv27D/+019//XP9v/vzb/Xv3+jfc/371/r3N/373//s2bP/&#10;p///5cL3/6ZC/sc/PXv2r/bX9d/w55D+cP3vit2V++/0bydjJzuG/6u+/8//vIuxP/9Lcv/v4Uv4&#10;/1Def1Hcf9K//777f5/vPzz7P88O13fXDuF/evbv9e0x3fBl/3EW8AiF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left:599;top:1698;width:3517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 style="mso-next-textbox:#Text Box 35">
                <w:txbxContent>
                  <w:p w:rsidR="009F5D65" w:rsidRPr="0055145D" w:rsidRDefault="009F5D65" w:rsidP="0055145D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28" type="#_x0000_t75" style="position:absolute;left:612;top:639;width:3043;height:11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JHrEAAAA2gAAAA8AAABkcnMvZG93bnJldi54bWxEj0FLw0AUhO8F/8PyBG/tpiKiabdFBKWI&#10;CI3tobdH9jWbJvs2ZJ9t7K/vCkKPw8x8w8yXg2/VkfpYBzYwnWSgiMtga64MbL7fxk+goiBbbAOT&#10;gV+KsFzcjOaY23DiNR0LqVSCcMzRgBPpcq1j6chjnISOOHn70HuUJPtK2x5PCe5bfZ9lj9pjzWnB&#10;YUevjsqm+PEGPnaujV/u3Lyvts16KgdbyOezMXe3w8sMlNAg1/B/e2UNPMDflXQD9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JHrEAAAA2gAAAA8AAAAAAAAAAAAAAAAA&#10;nwIAAGRycy9kb3ducmV2LnhtbFBLBQYAAAAABAAEAPcAAACQAwAAAAA=&#10;">
              <v:imagedata r:id="rId8" o:title=""/>
            </v:shape>
          </v:group>
        </w:pict>
      </w:r>
      <w:r w:rsidR="001C4DF5">
        <w:rPr>
          <w:rFonts w:ascii="Arial Narrow" w:hAnsi="Arial Narrow" w:cs="Arial"/>
          <w:b/>
          <w:sz w:val="40"/>
          <w:szCs w:val="40"/>
        </w:rPr>
        <w:t>GABARIT</w:t>
      </w:r>
      <w:r w:rsidR="00FF3A56" w:rsidRPr="00FF3A56">
        <w:rPr>
          <w:rFonts w:ascii="Arial Narrow" w:hAnsi="Arial Narrow" w:cs="Arial"/>
          <w:b/>
          <w:sz w:val="40"/>
          <w:szCs w:val="40"/>
        </w:rPr>
        <w:t xml:space="preserve"> DE COURRIEL</w:t>
      </w:r>
    </w:p>
    <w:p w:rsidR="00F65A9C" w:rsidRPr="001C4DF5" w:rsidRDefault="00F65A9C"/>
    <w:p w:rsidR="00C4226F" w:rsidRPr="00C4226F" w:rsidRDefault="00C4226F" w:rsidP="00C4226F">
      <w:pPr>
        <w:spacing w:before="120" w:after="120" w:line="240" w:lineRule="auto"/>
        <w:jc w:val="both"/>
        <w:rPr>
          <w:rFonts w:ascii="Arial Narrow" w:hAnsi="Arial Narrow" w:cs="Arial"/>
        </w:rPr>
      </w:pPr>
    </w:p>
    <w:p w:rsidR="004E16DF" w:rsidRPr="00C92463" w:rsidRDefault="004E16DF" w:rsidP="00C92463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C92463">
        <w:rPr>
          <w:rFonts w:ascii="Arial Narrow" w:hAnsi="Arial Narrow"/>
          <w:b/>
          <w:bCs/>
          <w:smallCaps/>
        </w:rPr>
        <w:t>Courriel de la personne concernée</w:t>
      </w:r>
    </w:p>
    <w:p w:rsidR="004E16DF" w:rsidRPr="00C92463" w:rsidRDefault="00FF3A56" w:rsidP="00C92463">
      <w:pPr>
        <w:spacing w:before="120"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[</w:t>
      </w:r>
      <w:r w:rsidR="004E16DF" w:rsidRPr="00C92463">
        <w:rPr>
          <w:rFonts w:ascii="Arial Narrow" w:hAnsi="Arial Narrow" w:cs="Arial"/>
        </w:rPr>
        <w:t>Monsieur,</w:t>
      </w:r>
      <w:r>
        <w:rPr>
          <w:rFonts w:ascii="Arial Narrow" w:hAnsi="Arial Narrow" w:cs="Arial"/>
        </w:rPr>
        <w:t>] [Madame,]</w:t>
      </w:r>
      <w:r w:rsidR="004E16DF" w:rsidRPr="00C92463">
        <w:rPr>
          <w:rFonts w:ascii="Arial Narrow" w:hAnsi="Arial Narrow" w:cs="Arial"/>
        </w:rPr>
        <w:t xml:space="preserve"> </w:t>
      </w:r>
    </w:p>
    <w:p w:rsidR="00EA14E4" w:rsidRDefault="004E16DF" w:rsidP="00C92463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C92463">
        <w:rPr>
          <w:rFonts w:ascii="Arial Narrow" w:hAnsi="Arial Narrow" w:cs="Arial"/>
        </w:rPr>
        <w:t xml:space="preserve">Je m’adresse à vous </w:t>
      </w:r>
      <w:r w:rsidR="00EA14E4">
        <w:rPr>
          <w:rFonts w:ascii="Arial Narrow" w:hAnsi="Arial Narrow" w:cs="Arial"/>
        </w:rPr>
        <w:t xml:space="preserve">en lien avec une </w:t>
      </w:r>
      <w:r w:rsidRPr="00C92463">
        <w:rPr>
          <w:rFonts w:ascii="Arial Narrow" w:hAnsi="Arial Narrow" w:cs="Arial"/>
        </w:rPr>
        <w:t>situation</w:t>
      </w:r>
      <w:r w:rsidR="00EA14E4">
        <w:rPr>
          <w:rFonts w:ascii="Arial Narrow" w:hAnsi="Arial Narrow" w:cs="Arial"/>
        </w:rPr>
        <w:t xml:space="preserve"> qui s’est déroulée </w:t>
      </w:r>
      <w:proofErr w:type="gramStart"/>
      <w:r w:rsidR="00EA14E4">
        <w:rPr>
          <w:rFonts w:ascii="Arial Narrow" w:hAnsi="Arial Narrow" w:cs="Arial"/>
        </w:rPr>
        <w:t>l</w:t>
      </w:r>
      <w:r w:rsidRPr="00C92463">
        <w:rPr>
          <w:rFonts w:ascii="Arial Narrow" w:hAnsi="Arial Narrow" w:cs="Arial"/>
        </w:rPr>
        <w:t xml:space="preserve">e </w:t>
      </w:r>
      <w:r w:rsidR="00FF3A56">
        <w:rPr>
          <w:rFonts w:ascii="Arial Narrow" w:hAnsi="Arial Narrow" w:cs="Arial"/>
        </w:rPr>
        <w:t>(date)</w:t>
      </w:r>
      <w:r w:rsidRPr="00C92463">
        <w:rPr>
          <w:rFonts w:ascii="Arial Narrow" w:hAnsi="Arial Narrow" w:cs="Arial"/>
        </w:rPr>
        <w:t xml:space="preserve"> dernier</w:t>
      </w:r>
      <w:proofErr w:type="gramEnd"/>
      <w:r w:rsidR="00EA14E4">
        <w:rPr>
          <w:rFonts w:ascii="Arial Narrow" w:hAnsi="Arial Narrow" w:cs="Arial"/>
        </w:rPr>
        <w:t xml:space="preserve">. </w:t>
      </w:r>
    </w:p>
    <w:p w:rsidR="004E16DF" w:rsidRPr="00C92463" w:rsidRDefault="00EA14E4" w:rsidP="00C92463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EA14E4">
        <w:rPr>
          <w:rFonts w:ascii="Arial Narrow" w:hAnsi="Arial Narrow" w:cs="Arial"/>
        </w:rPr>
        <w:t xml:space="preserve">Je présume que vos intentions n’étaient pas mauvaises, mais j’aimerais néanmoins porter à votre attention que ces </w:t>
      </w:r>
      <w:r w:rsidR="00FF3A56">
        <w:rPr>
          <w:rFonts w:ascii="Arial Narrow" w:hAnsi="Arial Narrow" w:cs="Arial"/>
        </w:rPr>
        <w:t>[</w:t>
      </w:r>
      <w:r w:rsidRPr="00EA14E4">
        <w:rPr>
          <w:rFonts w:ascii="Arial Narrow" w:hAnsi="Arial Narrow" w:cs="Arial"/>
        </w:rPr>
        <w:t xml:space="preserve">remarques </w:t>
      </w:r>
      <w:r w:rsidR="00FF3A56">
        <w:rPr>
          <w:rFonts w:ascii="Arial Narrow" w:hAnsi="Arial Narrow" w:cs="Arial"/>
        </w:rPr>
        <w:t xml:space="preserve">/ </w:t>
      </w:r>
      <w:r w:rsidRPr="00EA14E4">
        <w:rPr>
          <w:rFonts w:ascii="Arial Narrow" w:hAnsi="Arial Narrow" w:cs="Arial"/>
        </w:rPr>
        <w:t>blagues</w:t>
      </w:r>
      <w:r w:rsidR="00FF3A56">
        <w:rPr>
          <w:rFonts w:ascii="Arial Narrow" w:hAnsi="Arial Narrow" w:cs="Arial"/>
        </w:rPr>
        <w:t xml:space="preserve"> /</w:t>
      </w:r>
      <w:r w:rsidRPr="00EA14E4">
        <w:rPr>
          <w:rFonts w:ascii="Arial Narrow" w:hAnsi="Arial Narrow" w:cs="Arial"/>
        </w:rPr>
        <w:t xml:space="preserve"> gestes</w:t>
      </w:r>
      <w:r w:rsidR="00FF3A56">
        <w:rPr>
          <w:rFonts w:ascii="Arial Narrow" w:hAnsi="Arial Narrow" w:cs="Arial"/>
        </w:rPr>
        <w:t xml:space="preserve"> /</w:t>
      </w:r>
      <w:r w:rsidRPr="00EA14E4">
        <w:rPr>
          <w:rFonts w:ascii="Arial Narrow" w:hAnsi="Arial Narrow" w:cs="Arial"/>
        </w:rPr>
        <w:t xml:space="preserve"> propos </w:t>
      </w:r>
      <w:r w:rsidR="00FF3A56">
        <w:rPr>
          <w:rFonts w:ascii="Arial Narrow" w:hAnsi="Arial Narrow" w:cs="Arial"/>
        </w:rPr>
        <w:t xml:space="preserve">/ </w:t>
      </w:r>
      <w:r w:rsidRPr="00EA14E4">
        <w:rPr>
          <w:rFonts w:ascii="Arial Narrow" w:hAnsi="Arial Narrow" w:cs="Arial"/>
        </w:rPr>
        <w:t>comportements</w:t>
      </w:r>
      <w:r w:rsidR="00FF3A56">
        <w:rPr>
          <w:rFonts w:ascii="Arial Narrow" w:hAnsi="Arial Narrow" w:cs="Arial"/>
        </w:rPr>
        <w:t>]</w:t>
      </w:r>
      <w:r w:rsidRPr="00EA14E4">
        <w:rPr>
          <w:rFonts w:ascii="Arial Narrow" w:hAnsi="Arial Narrow" w:cs="Arial"/>
        </w:rPr>
        <w:t xml:space="preserve"> ont provoqué un certain inconfort. </w:t>
      </w:r>
      <w:r>
        <w:rPr>
          <w:rFonts w:ascii="Arial Narrow" w:hAnsi="Arial Narrow" w:cs="Arial"/>
        </w:rPr>
        <w:t>V</w:t>
      </w:r>
      <w:r w:rsidR="00D80712" w:rsidRPr="00C92463">
        <w:rPr>
          <w:rFonts w:ascii="Arial Narrow" w:hAnsi="Arial Narrow" w:cs="Arial"/>
        </w:rPr>
        <w:t>euillez</w:t>
      </w:r>
      <w:r w:rsidR="004E16DF" w:rsidRPr="00C92463">
        <w:rPr>
          <w:rFonts w:ascii="Arial Narrow" w:hAnsi="Arial Narrow" w:cs="Arial"/>
        </w:rPr>
        <w:t xml:space="preserve"> noter que je ne souhaite pas que cette situation se répète.</w:t>
      </w:r>
    </w:p>
    <w:p w:rsidR="00EA14E4" w:rsidRPr="00EA14E4" w:rsidRDefault="00EA14E4" w:rsidP="00EA14E4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EA14E4">
        <w:rPr>
          <w:rFonts w:ascii="Arial Narrow" w:hAnsi="Arial Narrow" w:cs="Arial"/>
        </w:rPr>
        <w:t xml:space="preserve">Je vous invite à visiter le </w:t>
      </w:r>
      <w:hyperlink r:id="rId9" w:anchor="harcelement" w:history="1">
        <w:r w:rsidRPr="003049EE">
          <w:rPr>
            <w:rStyle w:val="Lienhypertexte"/>
            <w:rFonts w:ascii="Arial Narrow" w:hAnsi="Arial Narrow" w:cs="Arial"/>
          </w:rPr>
          <w:t xml:space="preserve">site </w:t>
        </w:r>
        <w:r w:rsidR="00FF3A56" w:rsidRPr="003049EE">
          <w:rPr>
            <w:rStyle w:val="Lienhypertexte"/>
            <w:rFonts w:ascii="Arial Narrow" w:hAnsi="Arial Narrow" w:cs="Arial"/>
          </w:rPr>
          <w:t xml:space="preserve">Internet </w:t>
        </w:r>
        <w:r w:rsidR="003049EE" w:rsidRPr="003049EE">
          <w:rPr>
            <w:rStyle w:val="Lienhypertexte"/>
            <w:rFonts w:ascii="Arial Narrow" w:hAnsi="Arial Narrow" w:cs="Arial"/>
          </w:rPr>
          <w:t>du Barreau de Montréal</w:t>
        </w:r>
      </w:hyperlink>
      <w:r w:rsidRPr="00EA14E4">
        <w:rPr>
          <w:rFonts w:ascii="Arial Narrow" w:hAnsi="Arial Narrow" w:cs="Arial"/>
        </w:rPr>
        <w:t xml:space="preserve">, pour approfondir votre réflexion sur le sujet. </w:t>
      </w:r>
    </w:p>
    <w:p w:rsidR="0047757D" w:rsidRPr="001C4DF5" w:rsidRDefault="00FF3A56" w:rsidP="001C4DF5">
      <w:pPr>
        <w:spacing w:before="120"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 v</w:t>
      </w:r>
      <w:r w:rsidR="004E16DF" w:rsidRPr="00C92463">
        <w:rPr>
          <w:rFonts w:ascii="Arial Narrow" w:hAnsi="Arial Narrow" w:cs="Arial"/>
        </w:rPr>
        <w:t>ous remerci</w:t>
      </w:r>
      <w:r>
        <w:rPr>
          <w:rFonts w:ascii="Arial Narrow" w:hAnsi="Arial Narrow" w:cs="Arial"/>
        </w:rPr>
        <w:t>e</w:t>
      </w:r>
      <w:r w:rsidR="004E16DF" w:rsidRPr="00C92463">
        <w:rPr>
          <w:rFonts w:ascii="Arial Narrow" w:hAnsi="Arial Narrow" w:cs="Arial"/>
        </w:rPr>
        <w:t xml:space="preserve"> à l’avance de votre collaboration.</w:t>
      </w:r>
    </w:p>
    <w:p w:rsidR="00B67E0B" w:rsidRDefault="00B67E0B" w:rsidP="00B67E0B">
      <w:pPr>
        <w:spacing w:before="120" w:after="120" w:line="240" w:lineRule="auto"/>
        <w:rPr>
          <w:rFonts w:ascii="Arial Narrow" w:hAnsi="Arial Narrow"/>
        </w:rPr>
      </w:pPr>
    </w:p>
    <w:p w:rsidR="00B67E0B" w:rsidRPr="00B67E0B" w:rsidRDefault="00B67E0B" w:rsidP="00B67E0B">
      <w:pPr>
        <w:spacing w:before="120" w:after="120" w:line="240" w:lineRule="auto"/>
        <w:rPr>
          <w:rFonts w:ascii="Arial Narrow" w:hAnsi="Arial Narrow"/>
        </w:rPr>
      </w:pPr>
    </w:p>
    <w:p w:rsidR="009D711D" w:rsidRDefault="009D711D" w:rsidP="0055145D"/>
    <w:sectPr w:rsidR="009D711D" w:rsidSect="00F65A9C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8E" w:rsidRDefault="001C2D8E" w:rsidP="009D711D">
      <w:pPr>
        <w:spacing w:after="0" w:line="240" w:lineRule="auto"/>
      </w:pPr>
      <w:r>
        <w:separator/>
      </w:r>
    </w:p>
  </w:endnote>
  <w:endnote w:type="continuationSeparator" w:id="0">
    <w:p w:rsidR="001C2D8E" w:rsidRDefault="001C2D8E" w:rsidP="009D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65" w:rsidRDefault="009F5D65" w:rsidP="001C4DF5">
    <w:pPr>
      <w:pStyle w:val="Pieddepage"/>
      <w:jc w:val="center"/>
    </w:pPr>
  </w:p>
  <w:p w:rsidR="009F5D65" w:rsidRDefault="009F5D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8E" w:rsidRDefault="001C2D8E" w:rsidP="009D711D">
      <w:pPr>
        <w:spacing w:after="0" w:line="240" w:lineRule="auto"/>
      </w:pPr>
      <w:r>
        <w:separator/>
      </w:r>
    </w:p>
  </w:footnote>
  <w:footnote w:type="continuationSeparator" w:id="0">
    <w:p w:rsidR="001C2D8E" w:rsidRDefault="001C2D8E" w:rsidP="009D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77C"/>
    <w:multiLevelType w:val="hybridMultilevel"/>
    <w:tmpl w:val="33F6D2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270BE"/>
    <w:multiLevelType w:val="hybridMultilevel"/>
    <w:tmpl w:val="B790A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44026"/>
    <w:multiLevelType w:val="hybridMultilevel"/>
    <w:tmpl w:val="8508F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856D3"/>
    <w:multiLevelType w:val="hybridMultilevel"/>
    <w:tmpl w:val="7B88903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C484B"/>
    <w:multiLevelType w:val="hybridMultilevel"/>
    <w:tmpl w:val="0B3416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05958"/>
    <w:multiLevelType w:val="hybridMultilevel"/>
    <w:tmpl w:val="9C9814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7757D"/>
    <w:rsid w:val="00025047"/>
    <w:rsid w:val="00051792"/>
    <w:rsid w:val="000C4799"/>
    <w:rsid w:val="001021DA"/>
    <w:rsid w:val="001106DE"/>
    <w:rsid w:val="0014682E"/>
    <w:rsid w:val="00194BC7"/>
    <w:rsid w:val="001C22CA"/>
    <w:rsid w:val="001C2D8E"/>
    <w:rsid w:val="001C4DF5"/>
    <w:rsid w:val="001C538B"/>
    <w:rsid w:val="00237CC6"/>
    <w:rsid w:val="002B5B7A"/>
    <w:rsid w:val="003049EE"/>
    <w:rsid w:val="00356330"/>
    <w:rsid w:val="004256F2"/>
    <w:rsid w:val="0047757D"/>
    <w:rsid w:val="004E16DF"/>
    <w:rsid w:val="0055145D"/>
    <w:rsid w:val="005C5EB6"/>
    <w:rsid w:val="005D2735"/>
    <w:rsid w:val="00607735"/>
    <w:rsid w:val="006374A7"/>
    <w:rsid w:val="0075435C"/>
    <w:rsid w:val="007B75AA"/>
    <w:rsid w:val="007C2404"/>
    <w:rsid w:val="00821252"/>
    <w:rsid w:val="008441E7"/>
    <w:rsid w:val="00884612"/>
    <w:rsid w:val="008A3D93"/>
    <w:rsid w:val="00964E1F"/>
    <w:rsid w:val="009D711D"/>
    <w:rsid w:val="009F5D65"/>
    <w:rsid w:val="00A951B4"/>
    <w:rsid w:val="00A97976"/>
    <w:rsid w:val="00AA1A54"/>
    <w:rsid w:val="00B479FE"/>
    <w:rsid w:val="00B67E0B"/>
    <w:rsid w:val="00BC6A51"/>
    <w:rsid w:val="00BF17E0"/>
    <w:rsid w:val="00C4226F"/>
    <w:rsid w:val="00C92463"/>
    <w:rsid w:val="00CA3A30"/>
    <w:rsid w:val="00CC41FF"/>
    <w:rsid w:val="00CE7F0F"/>
    <w:rsid w:val="00D24646"/>
    <w:rsid w:val="00D30140"/>
    <w:rsid w:val="00D80712"/>
    <w:rsid w:val="00DC0051"/>
    <w:rsid w:val="00DD4239"/>
    <w:rsid w:val="00E30A89"/>
    <w:rsid w:val="00E76998"/>
    <w:rsid w:val="00EA14E4"/>
    <w:rsid w:val="00EA4D59"/>
    <w:rsid w:val="00F4665E"/>
    <w:rsid w:val="00F65A9C"/>
    <w:rsid w:val="00FA736E"/>
    <w:rsid w:val="00F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9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D71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711D"/>
  </w:style>
  <w:style w:type="paragraph" w:styleId="Pieddepage">
    <w:name w:val="footer"/>
    <w:basedOn w:val="Normal"/>
    <w:link w:val="PieddepageCar"/>
    <w:uiPriority w:val="99"/>
    <w:unhideWhenUsed/>
    <w:rsid w:val="009D71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11D"/>
  </w:style>
  <w:style w:type="paragraph" w:styleId="Paragraphedeliste">
    <w:name w:val="List Paragraph"/>
    <w:basedOn w:val="Normal"/>
    <w:uiPriority w:val="34"/>
    <w:qFormat/>
    <w:rsid w:val="005514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4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rreaudemontreal.qc.ca/avocats/avoc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rouillette\Documents\No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8A2B-2AA4-47AA-B2C3-489E42C2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Notes.dot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nbrouillette</dc:creator>
  <cp:lastModifiedBy>ktaron</cp:lastModifiedBy>
  <cp:revision>3</cp:revision>
  <cp:lastPrinted>2015-09-09T19:11:00Z</cp:lastPrinted>
  <dcterms:created xsi:type="dcterms:W3CDTF">2016-02-19T20:33:00Z</dcterms:created>
  <dcterms:modified xsi:type="dcterms:W3CDTF">2016-02-19T20:35:00Z</dcterms:modified>
</cp:coreProperties>
</file>